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8280"/>
      </w:tblGrid>
      <w:tr w:rsidR="00E44ABB" w:rsidTr="00A84DD5">
        <w:tc>
          <w:tcPr>
            <w:tcW w:w="11610" w:type="dxa"/>
            <w:gridSpan w:val="2"/>
          </w:tcPr>
          <w:bookmarkStart w:id="0" w:name="_GoBack"/>
          <w:bookmarkEnd w:id="0"/>
          <w:p w:rsidR="00E44ABB" w:rsidRDefault="00E44ABB">
            <w:r w:rsidRPr="00E44AB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91025" cy="1181100"/>
                      <wp:effectExtent l="0" t="0" r="9525" b="0"/>
                      <wp:docPr id="34" name="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81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57929288" id="Shape 34" o:spid="_x0000_s1026" style="width:345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" stroked="f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Pr="00B8218F" w:rsidRDefault="00E44ABB">
            <w:pPr>
              <w:rPr>
                <w:color w:val="EEECE1" w:themeColor="background2"/>
              </w:rPr>
            </w:pPr>
          </w:p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Month</w:t>
            </w:r>
          </w:p>
        </w:tc>
        <w:tc>
          <w:tcPr>
            <w:tcW w:w="8280" w:type="dxa"/>
          </w:tcPr>
          <w:p w:rsidR="00A9143C" w:rsidRDefault="00CE37D8">
            <w:r>
              <w:t>September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A9143C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Subject Area</w:t>
            </w:r>
          </w:p>
        </w:tc>
        <w:tc>
          <w:tcPr>
            <w:tcW w:w="8280" w:type="dxa"/>
          </w:tcPr>
          <w:p w:rsidR="00A9143C" w:rsidRDefault="00CE37D8">
            <w:r>
              <w:t>Standing Strong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Lesson Title</w:t>
            </w:r>
          </w:p>
        </w:tc>
        <w:tc>
          <w:tcPr>
            <w:tcW w:w="8280" w:type="dxa"/>
          </w:tcPr>
          <w:p w:rsidR="00A9143C" w:rsidRDefault="00CE37D8">
            <w:r w:rsidRPr="00CE37D8">
              <w:t>How to strengthen your own heart when facing business challenges</w:t>
            </w:r>
          </w:p>
        </w:tc>
      </w:tr>
      <w:tr w:rsidR="00B8218F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B8218F" w:rsidRDefault="00B8218F"/>
        </w:tc>
      </w:tr>
      <w:tr w:rsidR="00A9143C" w:rsidTr="00A84DD5">
        <w:tc>
          <w:tcPr>
            <w:tcW w:w="3330" w:type="dxa"/>
          </w:tcPr>
          <w:p w:rsidR="00A9143C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Synopsis / Goal</w:t>
            </w:r>
          </w:p>
        </w:tc>
        <w:tc>
          <w:tcPr>
            <w:tcW w:w="8280" w:type="dxa"/>
          </w:tcPr>
          <w:p w:rsidR="00E0261C" w:rsidRDefault="00E0261C">
            <w:r>
              <w:t xml:space="preserve">The storms of life will come.  It’s not a matter of </w:t>
            </w:r>
            <w:r w:rsidR="006B63DA">
              <w:rPr>
                <w:i/>
              </w:rPr>
              <w:t>if,</w:t>
            </w:r>
            <w:r w:rsidR="006B63DA">
              <w:t xml:space="preserve"> </w:t>
            </w:r>
            <w:r>
              <w:t>but rather</w:t>
            </w:r>
            <w:r w:rsidR="006B63DA">
              <w:t xml:space="preserve">, </w:t>
            </w:r>
            <w:r w:rsidR="006B63DA">
              <w:rPr>
                <w:i/>
              </w:rPr>
              <w:t>when.</w:t>
            </w:r>
            <w:r>
              <w:t xml:space="preserve">  James says to “Consider it pure joy, wheneve</w:t>
            </w:r>
            <w:r w:rsidR="006B63DA">
              <w:t xml:space="preserve">r you face trials of many kinds.” </w:t>
            </w:r>
            <w:r>
              <w:t xml:space="preserve"> Business owners will face constant trials as they attempt to make their company a success.  But the trials will become even stronger when they dedicate their business to reaching the lost.</w:t>
            </w:r>
          </w:p>
          <w:p w:rsidR="00E0261C" w:rsidRDefault="00E0261C"/>
          <w:p w:rsidR="00E44ABB" w:rsidRDefault="00E0261C" w:rsidP="006B63DA">
            <w:r>
              <w:t>It’s important that Tentmakers know where to</w:t>
            </w:r>
            <w:r w:rsidR="001C6858">
              <w:t xml:space="preserve"> go for support.</w:t>
            </w:r>
            <w:r w:rsidR="00CE37D8" w:rsidRPr="00CE37D8">
              <w:t xml:space="preserve">  </w:t>
            </w:r>
            <w:r w:rsidR="001C6858">
              <w:t xml:space="preserve">They need to know who to </w:t>
            </w:r>
            <w:r w:rsidR="006B63DA">
              <w:t>go to for a prayer request.</w:t>
            </w:r>
            <w:r w:rsidR="00CE37D8" w:rsidRPr="00CE37D8">
              <w:t xml:space="preserve"> </w:t>
            </w:r>
            <w:r w:rsidR="001C6858">
              <w:t xml:space="preserve">And every business owner </w:t>
            </w:r>
            <w:r w:rsidR="006B63DA">
              <w:t xml:space="preserve">should have a good support team, </w:t>
            </w:r>
            <w:r>
              <w:t>whether it’</w:t>
            </w:r>
            <w:r w:rsidR="001C6858">
              <w:t xml:space="preserve">s through a church, </w:t>
            </w:r>
            <w:r>
              <w:t>a</w:t>
            </w:r>
            <w:r w:rsidR="00CE37D8" w:rsidRPr="00CE37D8">
              <w:t xml:space="preserve"> small group</w:t>
            </w:r>
            <w:r w:rsidR="006341A3">
              <w:t xml:space="preserve">, </w:t>
            </w:r>
            <w:r w:rsidR="006341A3" w:rsidRPr="00CE37D8">
              <w:t>or</w:t>
            </w:r>
            <w:r w:rsidR="00CE37D8" w:rsidRPr="00CE37D8">
              <w:t xml:space="preserve"> </w:t>
            </w:r>
            <w:r w:rsidR="006B63DA">
              <w:t xml:space="preserve">a </w:t>
            </w:r>
            <w:r w:rsidR="00CE37D8" w:rsidRPr="00CE37D8">
              <w:t xml:space="preserve">ministry like Tentmakers.  </w:t>
            </w:r>
            <w:r>
              <w:t xml:space="preserve">Encourage the Tentmakers to develop a toolbox where they can go when the trials come.  It should include life strengthening verses, </w:t>
            </w:r>
            <w:r w:rsidR="00CE37D8" w:rsidRPr="00CE37D8">
              <w:t>quiet places of prayer where God speaks to them in a special way</w:t>
            </w:r>
            <w:r w:rsidR="001C6858">
              <w:t xml:space="preserve"> and a list of trusted friends who will listen and pray with them</w:t>
            </w:r>
            <w:r w:rsidR="00CE37D8" w:rsidRPr="00CE37D8">
              <w:t>.</w:t>
            </w:r>
          </w:p>
        </w:tc>
      </w:tr>
      <w:tr w:rsidR="00E00D21" w:rsidTr="00A84DD5">
        <w:tc>
          <w:tcPr>
            <w:tcW w:w="3330" w:type="dxa"/>
            <w:shd w:val="clear" w:color="auto" w:fill="DBE5F1" w:themeFill="accent1" w:themeFillTint="33"/>
          </w:tcPr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  <w:shd w:val="clear" w:color="auto" w:fill="DBE5F1" w:themeFill="accent1" w:themeFillTint="33"/>
          </w:tcPr>
          <w:p w:rsidR="00E00D21" w:rsidRPr="00E44ABB" w:rsidRDefault="00E00D21"/>
        </w:tc>
      </w:tr>
      <w:tr w:rsidR="00E00D21" w:rsidTr="00A84DD5">
        <w:tc>
          <w:tcPr>
            <w:tcW w:w="3330" w:type="dxa"/>
          </w:tcPr>
          <w:p w:rsidR="00E00D21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Leading Questions</w:t>
            </w: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Default="00E00D21">
            <w:pPr>
              <w:rPr>
                <w:rFonts w:ascii="Arial Black" w:hAnsi="Arial Black"/>
              </w:rPr>
            </w:pPr>
          </w:p>
          <w:p w:rsidR="00E00D21" w:rsidRPr="00E44ABB" w:rsidRDefault="00E00D21">
            <w:pPr>
              <w:rPr>
                <w:rFonts w:ascii="Arial Black" w:hAnsi="Arial Black"/>
              </w:rPr>
            </w:pPr>
          </w:p>
        </w:tc>
        <w:tc>
          <w:tcPr>
            <w:tcW w:w="8280" w:type="dxa"/>
          </w:tcPr>
          <w:p w:rsidR="00E00D21" w:rsidRDefault="00CE37D8" w:rsidP="00B72F6B">
            <w:pPr>
              <w:pStyle w:val="ListParagraph"/>
              <w:numPr>
                <w:ilvl w:val="0"/>
                <w:numId w:val="1"/>
              </w:numPr>
            </w:pPr>
            <w:r>
              <w:t>What does it mean to stand strong?</w:t>
            </w:r>
          </w:p>
          <w:p w:rsidR="00CE37D8" w:rsidRDefault="00CE37D8" w:rsidP="00B72F6B">
            <w:pPr>
              <w:pStyle w:val="ListParagraph"/>
              <w:numPr>
                <w:ilvl w:val="0"/>
                <w:numId w:val="1"/>
              </w:numPr>
            </w:pPr>
            <w:r>
              <w:t>What does it take to stand strong?</w:t>
            </w:r>
          </w:p>
          <w:p w:rsidR="00CE37D8" w:rsidRDefault="00CE37D8" w:rsidP="00B72F6B">
            <w:pPr>
              <w:pStyle w:val="ListParagraph"/>
              <w:numPr>
                <w:ilvl w:val="0"/>
                <w:numId w:val="1"/>
              </w:numPr>
            </w:pPr>
            <w:r>
              <w:t>How do you stand strong?</w:t>
            </w:r>
          </w:p>
          <w:p w:rsidR="00CE37D8" w:rsidRDefault="00CE37D8" w:rsidP="00B72F6B">
            <w:pPr>
              <w:pStyle w:val="ListParagraph"/>
              <w:numPr>
                <w:ilvl w:val="0"/>
                <w:numId w:val="1"/>
              </w:numPr>
            </w:pPr>
            <w:r>
              <w:t>How do you strengthen yourself to stand strong?</w:t>
            </w:r>
          </w:p>
          <w:p w:rsidR="00CE37D8" w:rsidRDefault="00CE37D8" w:rsidP="00B72F6B">
            <w:pPr>
              <w:pStyle w:val="ListParagraph"/>
              <w:numPr>
                <w:ilvl w:val="0"/>
                <w:numId w:val="1"/>
              </w:numPr>
            </w:pPr>
            <w:r>
              <w:t>If you don’t stand strong, what can happen?</w:t>
            </w:r>
          </w:p>
          <w:p w:rsidR="00CE37D8" w:rsidRDefault="00CE37D8" w:rsidP="00B72F6B">
            <w:pPr>
              <w:pStyle w:val="ListParagraph"/>
              <w:numPr>
                <w:ilvl w:val="0"/>
                <w:numId w:val="1"/>
              </w:numPr>
            </w:pPr>
            <w:r>
              <w:t>How do you build a support team to help you stand strong?</w:t>
            </w:r>
          </w:p>
          <w:p w:rsidR="00E00D21" w:rsidRPr="00E44ABB" w:rsidRDefault="00CE37D8" w:rsidP="001C6858">
            <w:pPr>
              <w:pStyle w:val="ListParagraph"/>
              <w:numPr>
                <w:ilvl w:val="0"/>
                <w:numId w:val="1"/>
              </w:numPr>
            </w:pPr>
            <w:r>
              <w:t>How can you help others stand strong?</w:t>
            </w:r>
          </w:p>
        </w:tc>
      </w:tr>
      <w:tr w:rsidR="00E44ABB" w:rsidTr="00A84DD5">
        <w:trPr>
          <w:trHeight w:val="368"/>
        </w:trPr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rPr>
          <w:trHeight w:val="1799"/>
        </w:trPr>
        <w:tc>
          <w:tcPr>
            <w:tcW w:w="3330" w:type="dxa"/>
          </w:tcPr>
          <w:p w:rsidR="00E44ABB" w:rsidRPr="00E44ABB" w:rsidRDefault="00E00D2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Key </w:t>
            </w:r>
            <w:r w:rsidR="00E44ABB" w:rsidRPr="00E44ABB">
              <w:rPr>
                <w:rFonts w:ascii="Arial Black" w:hAnsi="Arial Black"/>
              </w:rPr>
              <w:t>Scripture References</w:t>
            </w:r>
          </w:p>
        </w:tc>
        <w:tc>
          <w:tcPr>
            <w:tcW w:w="8280" w:type="dxa"/>
          </w:tcPr>
          <w:p w:rsidR="00E44ABB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John 6:14-21</w:t>
            </w:r>
          </w:p>
          <w:p w:rsidR="001C6858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James 1:2-18</w:t>
            </w:r>
          </w:p>
          <w:p w:rsidR="001C6858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Proverbs 10:25</w:t>
            </w:r>
          </w:p>
          <w:p w:rsidR="001C6858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Psalm 42</w:t>
            </w:r>
          </w:p>
          <w:p w:rsidR="001C6858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Psalm 55:22</w:t>
            </w:r>
          </w:p>
          <w:p w:rsidR="001C6858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Philippians 4:13</w:t>
            </w:r>
          </w:p>
          <w:p w:rsidR="001C6858" w:rsidRDefault="001C6858" w:rsidP="00A84DD5">
            <w:pPr>
              <w:pStyle w:val="ListParagraph"/>
              <w:numPr>
                <w:ilvl w:val="0"/>
                <w:numId w:val="2"/>
              </w:numPr>
            </w:pPr>
            <w:r>
              <w:t>Proverbs 3:5-6</w:t>
            </w:r>
          </w:p>
        </w:tc>
      </w:tr>
      <w:tr w:rsidR="00E44ABB" w:rsidTr="00A84DD5">
        <w:tc>
          <w:tcPr>
            <w:tcW w:w="11610" w:type="dxa"/>
            <w:gridSpan w:val="2"/>
            <w:shd w:val="clear" w:color="auto" w:fill="DBE5F1" w:themeFill="accent1" w:themeFillTint="33"/>
          </w:tcPr>
          <w:p w:rsidR="00E44ABB" w:rsidRDefault="00E44ABB"/>
        </w:tc>
      </w:tr>
      <w:tr w:rsidR="00E44ABB" w:rsidTr="00A84DD5">
        <w:tc>
          <w:tcPr>
            <w:tcW w:w="3330" w:type="dxa"/>
          </w:tcPr>
          <w:p w:rsidR="00E44ABB" w:rsidRPr="00E44ABB" w:rsidRDefault="00E44ABB">
            <w:pPr>
              <w:rPr>
                <w:rFonts w:ascii="Arial Black" w:hAnsi="Arial Black"/>
              </w:rPr>
            </w:pPr>
            <w:r w:rsidRPr="00E44ABB">
              <w:rPr>
                <w:rFonts w:ascii="Arial Black" w:hAnsi="Arial Black"/>
              </w:rPr>
              <w:t>Available Resources</w:t>
            </w:r>
          </w:p>
        </w:tc>
        <w:tc>
          <w:tcPr>
            <w:tcW w:w="8280" w:type="dxa"/>
          </w:tcPr>
          <w:p w:rsidR="00E00D21" w:rsidRDefault="001C6858" w:rsidP="001C6858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E00D21">
              <w:t>ntrod</w:t>
            </w:r>
            <w:r>
              <w:t>uctory videos</w:t>
            </w:r>
          </w:p>
          <w:p w:rsidR="001C6858" w:rsidRDefault="001C6858" w:rsidP="001C6858">
            <w:pPr>
              <w:pStyle w:val="ListParagraph"/>
              <w:numPr>
                <w:ilvl w:val="0"/>
                <w:numId w:val="4"/>
              </w:numPr>
            </w:pPr>
            <w:r w:rsidRPr="006B63DA">
              <w:rPr>
                <w:i/>
              </w:rPr>
              <w:t>“Life Without Limits”</w:t>
            </w:r>
            <w:r w:rsidR="006B63DA">
              <w:t xml:space="preserve">  Nick </w:t>
            </w:r>
            <w:proofErr w:type="spellStart"/>
            <w:r w:rsidR="006B63DA">
              <w:t>Vujicic</w:t>
            </w:r>
            <w:proofErr w:type="spellEnd"/>
            <w:r w:rsidR="006B63DA">
              <w:t xml:space="preserve"> -</w:t>
            </w:r>
            <w:r>
              <w:t xml:space="preserve"> </w:t>
            </w:r>
            <w:proofErr w:type="spellStart"/>
            <w:r>
              <w:t>Waterbrook</w:t>
            </w:r>
            <w:proofErr w:type="spellEnd"/>
            <w:r>
              <w:t xml:space="preserve"> Press</w:t>
            </w:r>
          </w:p>
          <w:p w:rsidR="001C6858" w:rsidRDefault="001C6858" w:rsidP="001C6858">
            <w:pPr>
              <w:pStyle w:val="ListParagraph"/>
              <w:numPr>
                <w:ilvl w:val="0"/>
                <w:numId w:val="4"/>
              </w:numPr>
            </w:pPr>
            <w:r w:rsidRPr="006B63DA">
              <w:rPr>
                <w:i/>
              </w:rPr>
              <w:t>“Living on the Ragged Edge”</w:t>
            </w:r>
            <w:r w:rsidR="006B63DA">
              <w:rPr>
                <w:i/>
              </w:rPr>
              <w:t xml:space="preserve">  </w:t>
            </w:r>
            <w:r w:rsidR="008C602A">
              <w:t xml:space="preserve">Chuck </w:t>
            </w:r>
            <w:proofErr w:type="spellStart"/>
            <w:r w:rsidR="008C602A">
              <w:t>Swindoll</w:t>
            </w:r>
            <w:proofErr w:type="spellEnd"/>
            <w:r w:rsidR="008C602A">
              <w:t xml:space="preserve"> - Word</w:t>
            </w:r>
          </w:p>
          <w:p w:rsidR="001C6858" w:rsidRDefault="008C602A" w:rsidP="001C6858">
            <w:pPr>
              <w:pStyle w:val="ListParagraph"/>
              <w:numPr>
                <w:ilvl w:val="0"/>
                <w:numId w:val="4"/>
              </w:numPr>
            </w:pPr>
            <w:r w:rsidRPr="006B63DA">
              <w:rPr>
                <w:i/>
              </w:rPr>
              <w:t>“In the Eye of the Storm”</w:t>
            </w:r>
            <w:r w:rsidR="006B63DA">
              <w:rPr>
                <w:i/>
              </w:rPr>
              <w:t xml:space="preserve"> </w:t>
            </w:r>
            <w:r>
              <w:t xml:space="preserve"> Max </w:t>
            </w:r>
            <w:proofErr w:type="spellStart"/>
            <w:r>
              <w:t>Lucado</w:t>
            </w:r>
            <w:proofErr w:type="spellEnd"/>
            <w:r>
              <w:t xml:space="preserve"> – </w:t>
            </w:r>
            <w:proofErr w:type="spellStart"/>
            <w:r>
              <w:t>Upword</w:t>
            </w:r>
            <w:proofErr w:type="spellEnd"/>
            <w:r>
              <w:t xml:space="preserve"> Ministries</w:t>
            </w:r>
          </w:p>
          <w:p w:rsidR="00E44ABB" w:rsidRDefault="00E44ABB"/>
        </w:tc>
      </w:tr>
    </w:tbl>
    <w:p w:rsidR="00A9143C" w:rsidRDefault="00A9143C"/>
    <w:sectPr w:rsidR="00A9143C" w:rsidSect="00E44A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9A" w:rsidRDefault="00956D9A" w:rsidP="00E44ABB">
      <w:pPr>
        <w:spacing w:after="0" w:line="240" w:lineRule="auto"/>
      </w:pPr>
      <w:r>
        <w:separator/>
      </w:r>
    </w:p>
  </w:endnote>
  <w:endnote w:type="continuationSeparator" w:id="0">
    <w:p w:rsidR="00956D9A" w:rsidRDefault="00956D9A" w:rsidP="00E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DuerersMinuskeln"/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DeLouisville"/>
    <w:panose1 w:val="02040503050406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9A" w:rsidRDefault="00956D9A" w:rsidP="00E44ABB">
      <w:pPr>
        <w:spacing w:after="0" w:line="240" w:lineRule="auto"/>
      </w:pPr>
      <w:r>
        <w:separator/>
      </w:r>
    </w:p>
  </w:footnote>
  <w:footnote w:type="continuationSeparator" w:id="0">
    <w:p w:rsidR="00956D9A" w:rsidRDefault="00956D9A" w:rsidP="00E4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33"/>
    <w:multiLevelType w:val="hybridMultilevel"/>
    <w:tmpl w:val="8838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FE"/>
    <w:multiLevelType w:val="hybridMultilevel"/>
    <w:tmpl w:val="4626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C569B"/>
    <w:multiLevelType w:val="hybridMultilevel"/>
    <w:tmpl w:val="A69C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1500B"/>
    <w:multiLevelType w:val="hybridMultilevel"/>
    <w:tmpl w:val="1EA29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0A"/>
    <w:rsid w:val="001C6858"/>
    <w:rsid w:val="002621DA"/>
    <w:rsid w:val="0028734A"/>
    <w:rsid w:val="00396612"/>
    <w:rsid w:val="00530B4E"/>
    <w:rsid w:val="006341A3"/>
    <w:rsid w:val="006B63DA"/>
    <w:rsid w:val="008C602A"/>
    <w:rsid w:val="008D2F8D"/>
    <w:rsid w:val="00956D9A"/>
    <w:rsid w:val="009B3F0A"/>
    <w:rsid w:val="009F5F4F"/>
    <w:rsid w:val="00A271FB"/>
    <w:rsid w:val="00A74BD4"/>
    <w:rsid w:val="00A84DD5"/>
    <w:rsid w:val="00A9143C"/>
    <w:rsid w:val="00AA7F07"/>
    <w:rsid w:val="00AF4E1F"/>
    <w:rsid w:val="00B72F6B"/>
    <w:rsid w:val="00B8218F"/>
    <w:rsid w:val="00CE37D8"/>
    <w:rsid w:val="00D00F80"/>
    <w:rsid w:val="00D8718F"/>
    <w:rsid w:val="00E00D21"/>
    <w:rsid w:val="00E0261C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ABB"/>
  </w:style>
  <w:style w:type="paragraph" w:styleId="Footer">
    <w:name w:val="footer"/>
    <w:basedOn w:val="Normal"/>
    <w:link w:val="FooterChar"/>
    <w:uiPriority w:val="99"/>
    <w:semiHidden/>
    <w:unhideWhenUsed/>
    <w:rsid w:val="00E4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BB"/>
  </w:style>
  <w:style w:type="paragraph" w:styleId="ListParagraph">
    <w:name w:val="List Paragraph"/>
    <w:basedOn w:val="Normal"/>
    <w:uiPriority w:val="34"/>
    <w:qFormat/>
    <w:rsid w:val="00E0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Documents\Tentmaker%20Speak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Tentmaker Speaker Guide</Template>
  <TotalTime>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Mike Alvarez</cp:lastModifiedBy>
  <cp:revision>2</cp:revision>
  <dcterms:created xsi:type="dcterms:W3CDTF">2015-06-22T21:22:00Z</dcterms:created>
  <dcterms:modified xsi:type="dcterms:W3CDTF">2015-06-22T21:22:00Z</dcterms:modified>
</cp:coreProperties>
</file>