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10" w:type="dxa"/>
        <w:tblInd w:w="-702" w:type="dxa"/>
        <w:tblLayout w:type="fixed"/>
        <w:tblCellMar>
          <w:left w:w="115" w:type="dxa"/>
          <w:right w:w="115" w:type="dxa"/>
        </w:tblCellMar>
        <w:tblLook w:val="04A0" w:firstRow="1" w:lastRow="0" w:firstColumn="1" w:lastColumn="0" w:noHBand="0" w:noVBand="1"/>
      </w:tblPr>
      <w:tblGrid>
        <w:gridCol w:w="3330"/>
        <w:gridCol w:w="8280"/>
      </w:tblGrid>
      <w:tr w:rsidR="00E44ABB" w:rsidTr="00A84DD5">
        <w:tc>
          <w:tcPr>
            <w:tcW w:w="11610" w:type="dxa"/>
            <w:gridSpan w:val="2"/>
          </w:tcPr>
          <w:bookmarkStart w:id="0" w:name="_GoBack"/>
          <w:bookmarkEnd w:id="0"/>
          <w:p w:rsidR="00E44ABB" w:rsidRDefault="00E44ABB">
            <w:r w:rsidRPr="00E44ABB">
              <w:rPr>
                <w:noProof/>
              </w:rPr>
              <mc:AlternateContent>
                <mc:Choice Requires="wps">
                  <w:drawing>
                    <wp:inline distT="0" distB="0" distL="0" distR="0">
                      <wp:extent cx="4391025" cy="1181100"/>
                      <wp:effectExtent l="0" t="0" r="9525" b="0"/>
                      <wp:docPr id="34" name="Shape 34"/>
                      <wp:cNvGraphicFramePr/>
                      <a:graphic xmlns:a="http://schemas.openxmlformats.org/drawingml/2006/main">
                        <a:graphicData uri="http://schemas.microsoft.com/office/word/2010/wordprocessingShape">
                          <wps:wsp>
                            <wps:cNvSpPr/>
                            <wps:spPr>
                              <a:xfrm>
                                <a:off x="0" y="0"/>
                                <a:ext cx="4391025" cy="1181100"/>
                              </a:xfrm>
                              <a:prstGeom prst="rect">
                                <a:avLst/>
                              </a:prstGeom>
                              <a:blipFill>
                                <a:blip r:embed="rId8"/>
                                <a:stretch>
                                  <a:fillRect/>
                                </a:stretch>
                              </a:blipFill>
                              <a:ln>
                                <a:noFill/>
                              </a:ln>
                            </wps:spPr>
                            <wps:bodyPr/>
                          </wps:wsp>
                        </a:graphicData>
                      </a:graphic>
                    </wp:inline>
                  </w:drawing>
                </mc:Choice>
                <mc:Fallback xmlns:w15="http://schemas.microsoft.com/office/word/2012/wordml" xmlns:mv="urn:schemas-microsoft-com:mac:vml" xmlns:mo="http://schemas.microsoft.com/office/mac/office/2008/main">
                  <w:pict>
                    <v:rect w14:anchorId="26EEF4DB" id="Shape 34" o:spid="_x0000_s1026" style="width:345.7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" stroked="f">
                      <v:fill r:id="rId9" o:title="" recolor="t" rotate="t" type="frame"/>
                      <w10:anchorlock/>
                    </v:rect>
                  </w:pict>
                </mc:Fallback>
              </mc:AlternateContent>
            </w:r>
          </w:p>
        </w:tc>
      </w:tr>
      <w:tr w:rsidR="00E44ABB" w:rsidTr="00A84DD5">
        <w:tc>
          <w:tcPr>
            <w:tcW w:w="11610" w:type="dxa"/>
            <w:gridSpan w:val="2"/>
            <w:shd w:val="clear" w:color="auto" w:fill="DBE5F1" w:themeFill="accent1" w:themeFillTint="33"/>
          </w:tcPr>
          <w:p w:rsidR="00E44ABB" w:rsidRPr="00B8218F" w:rsidRDefault="00E44ABB">
            <w:pPr>
              <w:rPr>
                <w:color w:val="EEECE1" w:themeColor="background2"/>
              </w:rPr>
            </w:pPr>
          </w:p>
        </w:tc>
      </w:tr>
      <w:tr w:rsidR="00A9143C" w:rsidTr="00A84DD5">
        <w:tc>
          <w:tcPr>
            <w:tcW w:w="3330" w:type="dxa"/>
          </w:tcPr>
          <w:p w:rsidR="00A9143C" w:rsidRPr="00E44ABB" w:rsidRDefault="00A9143C">
            <w:pPr>
              <w:rPr>
                <w:rFonts w:ascii="Arial Black" w:hAnsi="Arial Black"/>
              </w:rPr>
            </w:pPr>
            <w:r w:rsidRPr="00E44ABB">
              <w:rPr>
                <w:rFonts w:ascii="Arial Black" w:hAnsi="Arial Black"/>
              </w:rPr>
              <w:t>Month</w:t>
            </w:r>
          </w:p>
        </w:tc>
        <w:tc>
          <w:tcPr>
            <w:tcW w:w="8280" w:type="dxa"/>
          </w:tcPr>
          <w:p w:rsidR="00A9143C" w:rsidRDefault="00A9143C">
            <w:r>
              <w:t>J</w:t>
            </w:r>
            <w:r w:rsidR="004900A8">
              <w:t>une</w:t>
            </w:r>
          </w:p>
        </w:tc>
      </w:tr>
      <w:tr w:rsidR="00E44ABB" w:rsidTr="00A84DD5">
        <w:tc>
          <w:tcPr>
            <w:tcW w:w="11610" w:type="dxa"/>
            <w:gridSpan w:val="2"/>
            <w:shd w:val="clear" w:color="auto" w:fill="DBE5F1" w:themeFill="accent1" w:themeFillTint="33"/>
          </w:tcPr>
          <w:p w:rsidR="00E44ABB" w:rsidRDefault="00E44ABB"/>
        </w:tc>
      </w:tr>
      <w:tr w:rsidR="00A9143C" w:rsidTr="00A84DD5">
        <w:tc>
          <w:tcPr>
            <w:tcW w:w="3330" w:type="dxa"/>
          </w:tcPr>
          <w:p w:rsidR="00A9143C" w:rsidRPr="00E44ABB" w:rsidRDefault="00A9143C">
            <w:pPr>
              <w:rPr>
                <w:rFonts w:ascii="Arial Black" w:hAnsi="Arial Black"/>
              </w:rPr>
            </w:pPr>
            <w:r w:rsidRPr="00E44ABB">
              <w:rPr>
                <w:rFonts w:ascii="Arial Black" w:hAnsi="Arial Black"/>
              </w:rPr>
              <w:t>Subject Area</w:t>
            </w:r>
          </w:p>
        </w:tc>
        <w:tc>
          <w:tcPr>
            <w:tcW w:w="8280" w:type="dxa"/>
          </w:tcPr>
          <w:p w:rsidR="00A9143C" w:rsidRDefault="00E44ABB">
            <w:r>
              <w:t xml:space="preserve">The </w:t>
            </w:r>
            <w:r w:rsidR="004900A8">
              <w:t>Leading of the Holy Spirit</w:t>
            </w:r>
          </w:p>
        </w:tc>
      </w:tr>
      <w:tr w:rsidR="00E44ABB" w:rsidTr="00A84DD5">
        <w:tc>
          <w:tcPr>
            <w:tcW w:w="11610" w:type="dxa"/>
            <w:gridSpan w:val="2"/>
            <w:shd w:val="clear" w:color="auto" w:fill="DBE5F1" w:themeFill="accent1" w:themeFillTint="33"/>
          </w:tcPr>
          <w:p w:rsidR="00E44ABB" w:rsidRDefault="00E44ABB"/>
        </w:tc>
      </w:tr>
      <w:tr w:rsidR="00A9143C" w:rsidTr="00A84DD5">
        <w:tc>
          <w:tcPr>
            <w:tcW w:w="3330" w:type="dxa"/>
          </w:tcPr>
          <w:p w:rsidR="00A9143C" w:rsidRPr="00E44ABB" w:rsidRDefault="00E44ABB">
            <w:pPr>
              <w:rPr>
                <w:rFonts w:ascii="Arial Black" w:hAnsi="Arial Black"/>
              </w:rPr>
            </w:pPr>
            <w:r w:rsidRPr="00E44ABB">
              <w:rPr>
                <w:rFonts w:ascii="Arial Black" w:hAnsi="Arial Black"/>
              </w:rPr>
              <w:t>Lesson Title</w:t>
            </w:r>
          </w:p>
        </w:tc>
        <w:tc>
          <w:tcPr>
            <w:tcW w:w="8280" w:type="dxa"/>
          </w:tcPr>
          <w:p w:rsidR="00A9143C" w:rsidRDefault="004900A8" w:rsidP="00A72047">
            <w:r w:rsidRPr="004900A8">
              <w:t>Listening to the Holy Spirit to lead you in your ministry</w:t>
            </w:r>
          </w:p>
        </w:tc>
      </w:tr>
      <w:tr w:rsidR="00B8218F" w:rsidTr="00A84DD5">
        <w:tc>
          <w:tcPr>
            <w:tcW w:w="11610" w:type="dxa"/>
            <w:gridSpan w:val="2"/>
            <w:shd w:val="clear" w:color="auto" w:fill="DBE5F1" w:themeFill="accent1" w:themeFillTint="33"/>
          </w:tcPr>
          <w:p w:rsidR="00B8218F" w:rsidRDefault="00B8218F"/>
        </w:tc>
      </w:tr>
      <w:tr w:rsidR="00A9143C" w:rsidTr="00A84DD5">
        <w:tc>
          <w:tcPr>
            <w:tcW w:w="3330" w:type="dxa"/>
          </w:tcPr>
          <w:p w:rsidR="00A9143C" w:rsidRPr="00E44ABB" w:rsidRDefault="00E44ABB">
            <w:pPr>
              <w:rPr>
                <w:rFonts w:ascii="Arial Black" w:hAnsi="Arial Black"/>
              </w:rPr>
            </w:pPr>
            <w:r w:rsidRPr="00E44ABB">
              <w:rPr>
                <w:rFonts w:ascii="Arial Black" w:hAnsi="Arial Black"/>
              </w:rPr>
              <w:t>Synopsis / Goal</w:t>
            </w:r>
          </w:p>
        </w:tc>
        <w:tc>
          <w:tcPr>
            <w:tcW w:w="8280" w:type="dxa"/>
          </w:tcPr>
          <w:p w:rsidR="00E44ABB" w:rsidRDefault="00A94659" w:rsidP="00A94659">
            <w:r w:rsidRPr="004900A8">
              <w:t>When Jesus bodily left this worl</w:t>
            </w:r>
            <w:r>
              <w:t>d</w:t>
            </w:r>
            <w:r w:rsidR="00A72047">
              <w:t>,</w:t>
            </w:r>
            <w:r w:rsidR="003970B8">
              <w:t xml:space="preserve"> He promised to send H</w:t>
            </w:r>
            <w:r>
              <w:t xml:space="preserve">is Holy </w:t>
            </w:r>
            <w:r w:rsidRPr="004900A8">
              <w:t xml:space="preserve">Spirit to lead and guide us.  </w:t>
            </w:r>
            <w:r w:rsidR="00BF1FA0">
              <w:t>L</w:t>
            </w:r>
            <w:r w:rsidR="004900A8" w:rsidRPr="004900A8">
              <w:t>isten</w:t>
            </w:r>
            <w:r w:rsidR="00BF1FA0">
              <w:t>ing</w:t>
            </w:r>
            <w:r w:rsidR="004900A8" w:rsidRPr="004900A8">
              <w:t xml:space="preserve"> to </w:t>
            </w:r>
            <w:r>
              <w:t xml:space="preserve">His </w:t>
            </w:r>
            <w:r w:rsidR="00BF1FA0">
              <w:t>still small voice</w:t>
            </w:r>
            <w:r>
              <w:t xml:space="preserve"> </w:t>
            </w:r>
            <w:r w:rsidR="00BF1FA0">
              <w:t xml:space="preserve">within you is the key to finding and following God’s will.  </w:t>
            </w:r>
            <w:r>
              <w:t>And because Jesus promised, t</w:t>
            </w:r>
            <w:r w:rsidR="00BF1FA0">
              <w:t xml:space="preserve">he Tentmaker needs to understand </w:t>
            </w:r>
            <w:r>
              <w:t>that the Holy Spirit will lead in all things, including</w:t>
            </w:r>
            <w:r w:rsidR="004E7D3F">
              <w:t xml:space="preserve"> </w:t>
            </w:r>
            <w:r>
              <w:t>business dealings</w:t>
            </w:r>
            <w:r w:rsidR="00BF1FA0">
              <w:t>.</w:t>
            </w:r>
            <w:r w:rsidR="004900A8" w:rsidRPr="004900A8">
              <w:t xml:space="preserve">  </w:t>
            </w:r>
            <w:r>
              <w:t>J</w:t>
            </w:r>
            <w:r w:rsidR="004900A8" w:rsidRPr="004900A8">
              <w:t>ust as Jesus directed Peter to put his nets out on the other side of the boat, His Holy Spirit will tell us how to succeed at our business while preparing us for a ministry beyond all we can ask or think.</w:t>
            </w:r>
          </w:p>
          <w:p w:rsidR="004F07B0" w:rsidRDefault="004F07B0" w:rsidP="00A94659"/>
          <w:p w:rsidR="004F07B0" w:rsidRDefault="004F07B0" w:rsidP="00A94659">
            <w:r>
              <w:t>The goal of this lesson is to encourage the Tentmaker to call upon God to speak through his Holy Spirit.  The Tentmaker should understand how to listen for the prompting of the Spirit and the importance of responding to Him.</w:t>
            </w:r>
          </w:p>
        </w:tc>
      </w:tr>
      <w:tr w:rsidR="00E00D21" w:rsidTr="00A84DD5">
        <w:tc>
          <w:tcPr>
            <w:tcW w:w="3330" w:type="dxa"/>
            <w:shd w:val="clear" w:color="auto" w:fill="DBE5F1" w:themeFill="accent1" w:themeFillTint="33"/>
          </w:tcPr>
          <w:p w:rsidR="00E00D21" w:rsidRPr="00E44ABB" w:rsidRDefault="00E00D21">
            <w:pPr>
              <w:rPr>
                <w:rFonts w:ascii="Arial Black" w:hAnsi="Arial Black"/>
              </w:rPr>
            </w:pPr>
          </w:p>
        </w:tc>
        <w:tc>
          <w:tcPr>
            <w:tcW w:w="8280" w:type="dxa"/>
            <w:shd w:val="clear" w:color="auto" w:fill="DBE5F1" w:themeFill="accent1" w:themeFillTint="33"/>
          </w:tcPr>
          <w:p w:rsidR="00E00D21" w:rsidRPr="00E44ABB" w:rsidRDefault="00E00D21"/>
        </w:tc>
      </w:tr>
      <w:tr w:rsidR="00E00D21" w:rsidTr="00A84DD5">
        <w:tc>
          <w:tcPr>
            <w:tcW w:w="3330" w:type="dxa"/>
          </w:tcPr>
          <w:p w:rsidR="00E00D21" w:rsidRDefault="00E00D21">
            <w:pPr>
              <w:rPr>
                <w:rFonts w:ascii="Arial Black" w:hAnsi="Arial Black"/>
              </w:rPr>
            </w:pPr>
            <w:r>
              <w:rPr>
                <w:rFonts w:ascii="Arial Black" w:hAnsi="Arial Black"/>
              </w:rPr>
              <w:t>Leading Questions</w:t>
            </w:r>
          </w:p>
          <w:p w:rsidR="00E00D21" w:rsidRDefault="00E00D21">
            <w:pPr>
              <w:rPr>
                <w:rFonts w:ascii="Arial Black" w:hAnsi="Arial Black"/>
              </w:rPr>
            </w:pPr>
          </w:p>
          <w:p w:rsidR="00E00D21" w:rsidRDefault="00E00D21">
            <w:pPr>
              <w:rPr>
                <w:rFonts w:ascii="Arial Black" w:hAnsi="Arial Black"/>
              </w:rPr>
            </w:pPr>
          </w:p>
          <w:p w:rsidR="00E00D21" w:rsidRDefault="00E00D21">
            <w:pPr>
              <w:rPr>
                <w:rFonts w:ascii="Arial Black" w:hAnsi="Arial Black"/>
              </w:rPr>
            </w:pPr>
          </w:p>
          <w:p w:rsidR="00E00D21" w:rsidRDefault="00E00D21">
            <w:pPr>
              <w:rPr>
                <w:rFonts w:ascii="Arial Black" w:hAnsi="Arial Black"/>
              </w:rPr>
            </w:pPr>
          </w:p>
          <w:p w:rsidR="00E00D21" w:rsidRDefault="00E00D21">
            <w:pPr>
              <w:rPr>
                <w:rFonts w:ascii="Arial Black" w:hAnsi="Arial Black"/>
              </w:rPr>
            </w:pPr>
          </w:p>
          <w:p w:rsidR="00E00D21" w:rsidRPr="00E44ABB" w:rsidRDefault="00E00D21">
            <w:pPr>
              <w:rPr>
                <w:rFonts w:ascii="Arial Black" w:hAnsi="Arial Black"/>
              </w:rPr>
            </w:pPr>
          </w:p>
        </w:tc>
        <w:tc>
          <w:tcPr>
            <w:tcW w:w="8280" w:type="dxa"/>
          </w:tcPr>
          <w:p w:rsidR="004F07B0" w:rsidRDefault="004F07B0" w:rsidP="00B72F6B">
            <w:pPr>
              <w:pStyle w:val="ListParagraph"/>
              <w:numPr>
                <w:ilvl w:val="0"/>
                <w:numId w:val="1"/>
              </w:numPr>
            </w:pPr>
            <w:r>
              <w:t>What is the importance of the Holy Spirit role in one’s life and business?</w:t>
            </w:r>
          </w:p>
          <w:p w:rsidR="00E00D21" w:rsidRDefault="004900A8" w:rsidP="00B72F6B">
            <w:pPr>
              <w:pStyle w:val="ListParagraph"/>
              <w:numPr>
                <w:ilvl w:val="0"/>
                <w:numId w:val="1"/>
              </w:numPr>
            </w:pPr>
            <w:r>
              <w:t>How do you hear the voice of the Holy Spirit?</w:t>
            </w:r>
          </w:p>
          <w:p w:rsidR="004900A8" w:rsidRDefault="004900A8" w:rsidP="00B72F6B">
            <w:pPr>
              <w:pStyle w:val="ListParagraph"/>
              <w:numPr>
                <w:ilvl w:val="0"/>
                <w:numId w:val="1"/>
              </w:numPr>
            </w:pPr>
            <w:r>
              <w:t>What role does the Holy Spirit play in our lives?</w:t>
            </w:r>
          </w:p>
          <w:p w:rsidR="004900A8" w:rsidRDefault="004900A8" w:rsidP="00B72F6B">
            <w:pPr>
              <w:pStyle w:val="ListParagraph"/>
              <w:numPr>
                <w:ilvl w:val="0"/>
                <w:numId w:val="1"/>
              </w:numPr>
            </w:pPr>
            <w:r>
              <w:t>Who is the Holy Spirit and what does he do?</w:t>
            </w:r>
          </w:p>
          <w:p w:rsidR="004900A8" w:rsidRDefault="004900A8" w:rsidP="00B72F6B">
            <w:pPr>
              <w:pStyle w:val="ListParagraph"/>
              <w:numPr>
                <w:ilvl w:val="0"/>
                <w:numId w:val="1"/>
              </w:numPr>
            </w:pPr>
            <w:r>
              <w:t>What happens if you don’t heed the voice of the Holy Spirit?</w:t>
            </w:r>
          </w:p>
          <w:p w:rsidR="004F07B0" w:rsidRDefault="004F07B0" w:rsidP="00B72F6B">
            <w:pPr>
              <w:pStyle w:val="ListParagraph"/>
              <w:numPr>
                <w:ilvl w:val="0"/>
                <w:numId w:val="1"/>
              </w:numPr>
            </w:pPr>
            <w:r>
              <w:t>How can one quench the work of the Holy Spirit?</w:t>
            </w:r>
          </w:p>
          <w:p w:rsidR="004F07B0" w:rsidRDefault="004F07B0" w:rsidP="00B72F6B">
            <w:pPr>
              <w:pStyle w:val="ListParagraph"/>
              <w:numPr>
                <w:ilvl w:val="0"/>
                <w:numId w:val="1"/>
              </w:numPr>
            </w:pPr>
            <w:r>
              <w:t>What does the Scripture mean, “Not by Might, Not by Power, But by my Spirit”</w:t>
            </w:r>
          </w:p>
          <w:p w:rsidR="00E00D21" w:rsidRDefault="00E00D21"/>
          <w:p w:rsidR="00E00D21" w:rsidRPr="00E44ABB" w:rsidRDefault="00E00D21"/>
        </w:tc>
      </w:tr>
      <w:tr w:rsidR="00E44ABB" w:rsidTr="00A84DD5">
        <w:trPr>
          <w:trHeight w:val="368"/>
        </w:trPr>
        <w:tc>
          <w:tcPr>
            <w:tcW w:w="11610" w:type="dxa"/>
            <w:gridSpan w:val="2"/>
            <w:shd w:val="clear" w:color="auto" w:fill="DBE5F1" w:themeFill="accent1" w:themeFillTint="33"/>
          </w:tcPr>
          <w:p w:rsidR="00E44ABB" w:rsidRDefault="00E44ABB"/>
        </w:tc>
      </w:tr>
      <w:tr w:rsidR="00E44ABB" w:rsidTr="00A84DD5">
        <w:trPr>
          <w:trHeight w:val="1799"/>
        </w:trPr>
        <w:tc>
          <w:tcPr>
            <w:tcW w:w="3330" w:type="dxa"/>
          </w:tcPr>
          <w:p w:rsidR="00E44ABB" w:rsidRPr="00E44ABB" w:rsidRDefault="00E00D21">
            <w:pPr>
              <w:rPr>
                <w:rFonts w:ascii="Arial Black" w:hAnsi="Arial Black"/>
              </w:rPr>
            </w:pPr>
            <w:r>
              <w:rPr>
                <w:rFonts w:ascii="Arial Black" w:hAnsi="Arial Black"/>
              </w:rPr>
              <w:t xml:space="preserve">Key </w:t>
            </w:r>
            <w:r w:rsidR="00E44ABB" w:rsidRPr="00E44ABB">
              <w:rPr>
                <w:rFonts w:ascii="Arial Black" w:hAnsi="Arial Black"/>
              </w:rPr>
              <w:t>Scripture References</w:t>
            </w:r>
          </w:p>
        </w:tc>
        <w:tc>
          <w:tcPr>
            <w:tcW w:w="8280" w:type="dxa"/>
          </w:tcPr>
          <w:p w:rsidR="00E44ABB" w:rsidRDefault="004F07B0" w:rsidP="00A84DD5">
            <w:pPr>
              <w:pStyle w:val="ListParagraph"/>
              <w:numPr>
                <w:ilvl w:val="0"/>
                <w:numId w:val="2"/>
              </w:numPr>
            </w:pPr>
            <w:r>
              <w:t>Zechariah 4:6</w:t>
            </w:r>
          </w:p>
          <w:p w:rsidR="004F07B0" w:rsidRDefault="004F07B0" w:rsidP="00A84DD5">
            <w:pPr>
              <w:pStyle w:val="ListParagraph"/>
              <w:numPr>
                <w:ilvl w:val="0"/>
                <w:numId w:val="2"/>
              </w:numPr>
            </w:pPr>
            <w:r>
              <w:t>John 16:13</w:t>
            </w:r>
          </w:p>
          <w:p w:rsidR="004F07B0" w:rsidRDefault="004F07B0" w:rsidP="00A84DD5">
            <w:pPr>
              <w:pStyle w:val="ListParagraph"/>
              <w:numPr>
                <w:ilvl w:val="0"/>
                <w:numId w:val="2"/>
              </w:numPr>
            </w:pPr>
            <w:r>
              <w:t>Romans 8:13-15</w:t>
            </w:r>
          </w:p>
          <w:p w:rsidR="004F07B0" w:rsidRDefault="004F07B0" w:rsidP="00A84DD5">
            <w:pPr>
              <w:pStyle w:val="ListParagraph"/>
              <w:numPr>
                <w:ilvl w:val="0"/>
                <w:numId w:val="2"/>
              </w:numPr>
            </w:pPr>
            <w:r>
              <w:t>Galatians 5:18</w:t>
            </w:r>
          </w:p>
          <w:p w:rsidR="004F07B0" w:rsidRDefault="004F07B0" w:rsidP="00A84DD5">
            <w:pPr>
              <w:pStyle w:val="ListParagraph"/>
              <w:numPr>
                <w:ilvl w:val="0"/>
                <w:numId w:val="2"/>
              </w:numPr>
            </w:pPr>
            <w:r>
              <w:t>Luke 12:11-12</w:t>
            </w:r>
          </w:p>
          <w:p w:rsidR="004F07B0" w:rsidRDefault="004F07B0" w:rsidP="00A84DD5">
            <w:pPr>
              <w:pStyle w:val="ListParagraph"/>
              <w:numPr>
                <w:ilvl w:val="0"/>
                <w:numId w:val="2"/>
              </w:numPr>
            </w:pPr>
            <w:r>
              <w:t>2 Corinthians 2:6-10</w:t>
            </w:r>
          </w:p>
        </w:tc>
      </w:tr>
      <w:tr w:rsidR="00E44ABB" w:rsidTr="00A84DD5">
        <w:tc>
          <w:tcPr>
            <w:tcW w:w="11610" w:type="dxa"/>
            <w:gridSpan w:val="2"/>
            <w:shd w:val="clear" w:color="auto" w:fill="DBE5F1" w:themeFill="accent1" w:themeFillTint="33"/>
          </w:tcPr>
          <w:p w:rsidR="00E44ABB" w:rsidRDefault="00E44ABB"/>
        </w:tc>
      </w:tr>
      <w:tr w:rsidR="00E44ABB" w:rsidTr="00A84DD5">
        <w:tc>
          <w:tcPr>
            <w:tcW w:w="3330" w:type="dxa"/>
          </w:tcPr>
          <w:p w:rsidR="00E44ABB" w:rsidRPr="00E44ABB" w:rsidRDefault="00E44ABB">
            <w:pPr>
              <w:rPr>
                <w:rFonts w:ascii="Arial Black" w:hAnsi="Arial Black"/>
              </w:rPr>
            </w:pPr>
            <w:r w:rsidRPr="00E44ABB">
              <w:rPr>
                <w:rFonts w:ascii="Arial Black" w:hAnsi="Arial Black"/>
              </w:rPr>
              <w:t>Available Resources</w:t>
            </w:r>
          </w:p>
        </w:tc>
        <w:tc>
          <w:tcPr>
            <w:tcW w:w="8280" w:type="dxa"/>
          </w:tcPr>
          <w:p w:rsidR="00E00D21" w:rsidRDefault="004F07B0" w:rsidP="004F07B0">
            <w:pPr>
              <w:pStyle w:val="ListParagraph"/>
              <w:numPr>
                <w:ilvl w:val="0"/>
                <w:numId w:val="4"/>
              </w:numPr>
            </w:pPr>
            <w:r>
              <w:t>Introductory video</w:t>
            </w:r>
          </w:p>
          <w:p w:rsidR="004F07B0" w:rsidRDefault="004F07B0" w:rsidP="004F07B0">
            <w:pPr>
              <w:pStyle w:val="ListParagraph"/>
              <w:numPr>
                <w:ilvl w:val="0"/>
                <w:numId w:val="4"/>
              </w:numPr>
            </w:pPr>
            <w:r w:rsidRPr="005674CD">
              <w:rPr>
                <w:i/>
              </w:rPr>
              <w:t>“The Pursuit of Holiness”</w:t>
            </w:r>
            <w:r>
              <w:t xml:space="preserve"> – Jerry Bridges – </w:t>
            </w:r>
            <w:proofErr w:type="spellStart"/>
            <w:r>
              <w:t>NavPress</w:t>
            </w:r>
            <w:proofErr w:type="spellEnd"/>
          </w:p>
          <w:p w:rsidR="004E7D3F" w:rsidRDefault="004E7D3F" w:rsidP="004E7D3F">
            <w:pPr>
              <w:pStyle w:val="ListParagraph"/>
              <w:numPr>
                <w:ilvl w:val="0"/>
                <w:numId w:val="4"/>
              </w:numPr>
            </w:pPr>
            <w:r w:rsidRPr="005674CD">
              <w:rPr>
                <w:i/>
              </w:rPr>
              <w:t>“Flying Closer to the Flame”</w:t>
            </w:r>
            <w:r>
              <w:t xml:space="preserve"> – Chuck </w:t>
            </w:r>
            <w:proofErr w:type="spellStart"/>
            <w:r>
              <w:t>Swindoll</w:t>
            </w:r>
            <w:proofErr w:type="spellEnd"/>
            <w:r>
              <w:t xml:space="preserve"> – Word</w:t>
            </w:r>
          </w:p>
          <w:p w:rsidR="00E44ABB" w:rsidRDefault="00E44ABB"/>
        </w:tc>
      </w:tr>
    </w:tbl>
    <w:p w:rsidR="00A9143C" w:rsidRDefault="00A9143C"/>
    <w:sectPr w:rsidR="00A9143C" w:rsidSect="00E44ABB">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33" w:rsidRDefault="005C3133" w:rsidP="00E44ABB">
      <w:pPr>
        <w:spacing w:after="0" w:line="240" w:lineRule="auto"/>
      </w:pPr>
      <w:r>
        <w:separator/>
      </w:r>
    </w:p>
  </w:endnote>
  <w:endnote w:type="continuationSeparator" w:id="0">
    <w:p w:rsidR="005C3133" w:rsidRDefault="005C3133" w:rsidP="00E4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DuerersMinuskeln"/>
    <w:panose1 w:val="020B0A040201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DeLouisville"/>
    <w:panose1 w:val="0204050305040603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33" w:rsidRDefault="005C3133" w:rsidP="00E44ABB">
      <w:pPr>
        <w:spacing w:after="0" w:line="240" w:lineRule="auto"/>
      </w:pPr>
      <w:r>
        <w:separator/>
      </w:r>
    </w:p>
  </w:footnote>
  <w:footnote w:type="continuationSeparator" w:id="0">
    <w:p w:rsidR="005C3133" w:rsidRDefault="005C3133" w:rsidP="00E44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833"/>
    <w:multiLevelType w:val="hybridMultilevel"/>
    <w:tmpl w:val="88384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4364FE"/>
    <w:multiLevelType w:val="hybridMultilevel"/>
    <w:tmpl w:val="4626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76116E"/>
    <w:multiLevelType w:val="hybridMultilevel"/>
    <w:tmpl w:val="B91CE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51500B"/>
    <w:multiLevelType w:val="hybridMultilevel"/>
    <w:tmpl w:val="1EA29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0A"/>
    <w:rsid w:val="00126A4A"/>
    <w:rsid w:val="002621DA"/>
    <w:rsid w:val="0028734A"/>
    <w:rsid w:val="00396612"/>
    <w:rsid w:val="003970B8"/>
    <w:rsid w:val="003D0027"/>
    <w:rsid w:val="00453A95"/>
    <w:rsid w:val="004900A8"/>
    <w:rsid w:val="004E7D3F"/>
    <w:rsid w:val="004F07B0"/>
    <w:rsid w:val="005674CD"/>
    <w:rsid w:val="005C3133"/>
    <w:rsid w:val="009B3F0A"/>
    <w:rsid w:val="00A271FB"/>
    <w:rsid w:val="00A72047"/>
    <w:rsid w:val="00A74BD4"/>
    <w:rsid w:val="00A84DD5"/>
    <w:rsid w:val="00A9143C"/>
    <w:rsid w:val="00A94659"/>
    <w:rsid w:val="00AF4E1F"/>
    <w:rsid w:val="00B72F6B"/>
    <w:rsid w:val="00B8218F"/>
    <w:rsid w:val="00BE50C4"/>
    <w:rsid w:val="00BF1FA0"/>
    <w:rsid w:val="00D8718F"/>
    <w:rsid w:val="00E00D21"/>
    <w:rsid w:val="00E4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BB"/>
    <w:rPr>
      <w:rFonts w:ascii="Tahoma" w:hAnsi="Tahoma" w:cs="Tahoma"/>
      <w:sz w:val="16"/>
      <w:szCs w:val="16"/>
    </w:rPr>
  </w:style>
  <w:style w:type="paragraph" w:styleId="Header">
    <w:name w:val="header"/>
    <w:basedOn w:val="Normal"/>
    <w:link w:val="HeaderChar"/>
    <w:uiPriority w:val="99"/>
    <w:semiHidden/>
    <w:unhideWhenUsed/>
    <w:rsid w:val="00E44A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ABB"/>
  </w:style>
  <w:style w:type="paragraph" w:styleId="Footer">
    <w:name w:val="footer"/>
    <w:basedOn w:val="Normal"/>
    <w:link w:val="FooterChar"/>
    <w:uiPriority w:val="99"/>
    <w:semiHidden/>
    <w:unhideWhenUsed/>
    <w:rsid w:val="00E44A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ABB"/>
  </w:style>
  <w:style w:type="paragraph" w:styleId="ListParagraph">
    <w:name w:val="List Paragraph"/>
    <w:basedOn w:val="Normal"/>
    <w:uiPriority w:val="34"/>
    <w:qFormat/>
    <w:rsid w:val="00E00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BB"/>
    <w:rPr>
      <w:rFonts w:ascii="Tahoma" w:hAnsi="Tahoma" w:cs="Tahoma"/>
      <w:sz w:val="16"/>
      <w:szCs w:val="16"/>
    </w:rPr>
  </w:style>
  <w:style w:type="paragraph" w:styleId="Header">
    <w:name w:val="header"/>
    <w:basedOn w:val="Normal"/>
    <w:link w:val="HeaderChar"/>
    <w:uiPriority w:val="99"/>
    <w:semiHidden/>
    <w:unhideWhenUsed/>
    <w:rsid w:val="00E44A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ABB"/>
  </w:style>
  <w:style w:type="paragraph" w:styleId="Footer">
    <w:name w:val="footer"/>
    <w:basedOn w:val="Normal"/>
    <w:link w:val="FooterChar"/>
    <w:uiPriority w:val="99"/>
    <w:semiHidden/>
    <w:unhideWhenUsed/>
    <w:rsid w:val="00E44A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ABB"/>
  </w:style>
  <w:style w:type="paragraph" w:styleId="ListParagraph">
    <w:name w:val="List Paragraph"/>
    <w:basedOn w:val="Normal"/>
    <w:uiPriority w:val="34"/>
    <w:qFormat/>
    <w:rsid w:val="00E00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ocuments\Tentmaker%20Speaker%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Tentmaker Speaker Guide</Template>
  <TotalTime>0</TotalTime>
  <Pages>1</Pages>
  <Words>241</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Mike Alvarez</cp:lastModifiedBy>
  <cp:revision>2</cp:revision>
  <dcterms:created xsi:type="dcterms:W3CDTF">2015-06-22T21:21:00Z</dcterms:created>
  <dcterms:modified xsi:type="dcterms:W3CDTF">2015-06-22T21:21:00Z</dcterms:modified>
</cp:coreProperties>
</file>