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10" w:type="dxa"/>
        <w:tblInd w:w="-702" w:type="dxa"/>
        <w:tblLayout w:type="fixed"/>
        <w:tblCellMar>
          <w:left w:w="115" w:type="dxa"/>
          <w:right w:w="115" w:type="dxa"/>
        </w:tblCellMar>
        <w:tblLook w:val="04A0" w:firstRow="1" w:lastRow="0" w:firstColumn="1" w:lastColumn="0" w:noHBand="0" w:noVBand="1"/>
      </w:tblPr>
      <w:tblGrid>
        <w:gridCol w:w="3330"/>
        <w:gridCol w:w="8280"/>
      </w:tblGrid>
      <w:tr w:rsidR="00E44ABB" w:rsidTr="00A84DD5">
        <w:tc>
          <w:tcPr>
            <w:tcW w:w="11610" w:type="dxa"/>
            <w:gridSpan w:val="2"/>
          </w:tcPr>
          <w:bookmarkStart w:id="0" w:name="_GoBack"/>
          <w:bookmarkEnd w:id="0"/>
          <w:p w:rsidR="00E44ABB" w:rsidRDefault="00E44ABB">
            <w:r w:rsidRPr="00E44ABB">
              <w:rPr>
                <w:noProof/>
              </w:rPr>
              <mc:AlternateContent>
                <mc:Choice Requires="wps">
                  <w:drawing>
                    <wp:inline distT="0" distB="0" distL="0" distR="0">
                      <wp:extent cx="4391025" cy="1181100"/>
                      <wp:effectExtent l="0" t="0" r="9525" b="0"/>
                      <wp:docPr id="34" name="Shape 34"/>
                      <wp:cNvGraphicFramePr/>
                      <a:graphic xmlns:a="http://schemas.openxmlformats.org/drawingml/2006/main">
                        <a:graphicData uri="http://schemas.microsoft.com/office/word/2010/wordprocessingShape">
                          <wps:wsp>
                            <wps:cNvSpPr/>
                            <wps:spPr>
                              <a:xfrm>
                                <a:off x="0" y="0"/>
                                <a:ext cx="4391025" cy="1181100"/>
                              </a:xfrm>
                              <a:prstGeom prst="rect">
                                <a:avLst/>
                              </a:prstGeom>
                              <a:blipFill>
                                <a:blip r:embed="rId8"/>
                                <a:stretch>
                                  <a:fillRect/>
                                </a:stretch>
                              </a:blipFill>
                              <a:ln>
                                <a:noFill/>
                              </a:ln>
                            </wps:spPr>
                            <wps:bodyPr/>
                          </wps:wsp>
                        </a:graphicData>
                      </a:graphic>
                    </wp:inline>
                  </w:drawing>
                </mc:Choice>
                <mc:Fallback xmlns:w15="http://schemas.microsoft.com/office/word/2012/wordml" xmlns:mv="urn:schemas-microsoft-com:mac:vml" xmlns:mo="http://schemas.microsoft.com/office/mac/office/2008/main">
                  <w:pict>
                    <v:rect w14:anchorId="2EAB0FE6" id="Shape 34" o:spid="_x0000_s1026" style="width:345.7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" stroked="f">
                      <v:fill r:id="rId9" o:title="" recolor="t" rotate="t" type="frame"/>
                      <w10:anchorlock/>
                    </v:rect>
                  </w:pict>
                </mc:Fallback>
              </mc:AlternateContent>
            </w:r>
          </w:p>
        </w:tc>
      </w:tr>
      <w:tr w:rsidR="00E44ABB" w:rsidTr="00A84DD5">
        <w:tc>
          <w:tcPr>
            <w:tcW w:w="11610" w:type="dxa"/>
            <w:gridSpan w:val="2"/>
            <w:shd w:val="clear" w:color="auto" w:fill="DBE5F1" w:themeFill="accent1" w:themeFillTint="33"/>
          </w:tcPr>
          <w:p w:rsidR="00E44ABB" w:rsidRPr="00B8218F" w:rsidRDefault="00E44ABB">
            <w:pPr>
              <w:rPr>
                <w:color w:val="EEECE1" w:themeColor="background2"/>
              </w:rPr>
            </w:pPr>
          </w:p>
        </w:tc>
      </w:tr>
      <w:tr w:rsidR="00A9143C" w:rsidTr="00A84DD5">
        <w:tc>
          <w:tcPr>
            <w:tcW w:w="3330" w:type="dxa"/>
          </w:tcPr>
          <w:p w:rsidR="00A9143C" w:rsidRPr="00E44ABB" w:rsidRDefault="00A9143C">
            <w:pPr>
              <w:rPr>
                <w:rFonts w:ascii="Arial Black" w:hAnsi="Arial Black"/>
              </w:rPr>
            </w:pPr>
            <w:r w:rsidRPr="00E44ABB">
              <w:rPr>
                <w:rFonts w:ascii="Arial Black" w:hAnsi="Arial Black"/>
              </w:rPr>
              <w:t>Month</w:t>
            </w:r>
          </w:p>
        </w:tc>
        <w:tc>
          <w:tcPr>
            <w:tcW w:w="8280" w:type="dxa"/>
          </w:tcPr>
          <w:p w:rsidR="00A9143C" w:rsidRDefault="00A9143C">
            <w:r>
              <w:t>J</w:t>
            </w:r>
            <w:r w:rsidR="00B26077">
              <w:t>uly</w:t>
            </w:r>
          </w:p>
        </w:tc>
      </w:tr>
      <w:tr w:rsidR="00E44ABB" w:rsidTr="00A84DD5">
        <w:tc>
          <w:tcPr>
            <w:tcW w:w="11610" w:type="dxa"/>
            <w:gridSpan w:val="2"/>
            <w:shd w:val="clear" w:color="auto" w:fill="DBE5F1" w:themeFill="accent1" w:themeFillTint="33"/>
          </w:tcPr>
          <w:p w:rsidR="00E44ABB" w:rsidRDefault="00E44ABB"/>
        </w:tc>
      </w:tr>
      <w:tr w:rsidR="00A9143C" w:rsidTr="00A84DD5">
        <w:tc>
          <w:tcPr>
            <w:tcW w:w="3330" w:type="dxa"/>
          </w:tcPr>
          <w:p w:rsidR="00A9143C" w:rsidRPr="00E44ABB" w:rsidRDefault="00A9143C">
            <w:pPr>
              <w:rPr>
                <w:rFonts w:ascii="Arial Black" w:hAnsi="Arial Black"/>
              </w:rPr>
            </w:pPr>
            <w:r w:rsidRPr="00E44ABB">
              <w:rPr>
                <w:rFonts w:ascii="Arial Black" w:hAnsi="Arial Black"/>
              </w:rPr>
              <w:t>Subject Area</w:t>
            </w:r>
          </w:p>
        </w:tc>
        <w:tc>
          <w:tcPr>
            <w:tcW w:w="8280" w:type="dxa"/>
          </w:tcPr>
          <w:p w:rsidR="00A9143C" w:rsidRDefault="00B26077">
            <w:r>
              <w:t>Spiritual Gifts</w:t>
            </w:r>
          </w:p>
        </w:tc>
      </w:tr>
      <w:tr w:rsidR="00E44ABB" w:rsidTr="00A84DD5">
        <w:tc>
          <w:tcPr>
            <w:tcW w:w="11610" w:type="dxa"/>
            <w:gridSpan w:val="2"/>
            <w:shd w:val="clear" w:color="auto" w:fill="DBE5F1" w:themeFill="accent1" w:themeFillTint="33"/>
          </w:tcPr>
          <w:p w:rsidR="00E44ABB" w:rsidRDefault="00E44ABB"/>
        </w:tc>
      </w:tr>
      <w:tr w:rsidR="00A9143C" w:rsidTr="00A84DD5">
        <w:tc>
          <w:tcPr>
            <w:tcW w:w="3330" w:type="dxa"/>
          </w:tcPr>
          <w:p w:rsidR="00A9143C" w:rsidRPr="00E44ABB" w:rsidRDefault="00E44ABB">
            <w:pPr>
              <w:rPr>
                <w:rFonts w:ascii="Arial Black" w:hAnsi="Arial Black"/>
              </w:rPr>
            </w:pPr>
            <w:r w:rsidRPr="00E44ABB">
              <w:rPr>
                <w:rFonts w:ascii="Arial Black" w:hAnsi="Arial Black"/>
              </w:rPr>
              <w:t>Lesson Title</w:t>
            </w:r>
          </w:p>
        </w:tc>
        <w:tc>
          <w:tcPr>
            <w:tcW w:w="8280" w:type="dxa"/>
          </w:tcPr>
          <w:p w:rsidR="00A9143C" w:rsidRDefault="00B26077">
            <w:r w:rsidRPr="00B26077">
              <w:t>Knowing and using your Spiritual Gifts in your ministry</w:t>
            </w:r>
          </w:p>
        </w:tc>
      </w:tr>
      <w:tr w:rsidR="00B8218F" w:rsidTr="00A84DD5">
        <w:tc>
          <w:tcPr>
            <w:tcW w:w="11610" w:type="dxa"/>
            <w:gridSpan w:val="2"/>
            <w:shd w:val="clear" w:color="auto" w:fill="DBE5F1" w:themeFill="accent1" w:themeFillTint="33"/>
          </w:tcPr>
          <w:p w:rsidR="00B8218F" w:rsidRDefault="00B8218F"/>
        </w:tc>
      </w:tr>
      <w:tr w:rsidR="00A9143C" w:rsidTr="00A84DD5">
        <w:tc>
          <w:tcPr>
            <w:tcW w:w="3330" w:type="dxa"/>
          </w:tcPr>
          <w:p w:rsidR="00A9143C" w:rsidRPr="00E44ABB" w:rsidRDefault="00E44ABB">
            <w:pPr>
              <w:rPr>
                <w:rFonts w:ascii="Arial Black" w:hAnsi="Arial Black"/>
              </w:rPr>
            </w:pPr>
            <w:r w:rsidRPr="00E44ABB">
              <w:rPr>
                <w:rFonts w:ascii="Arial Black" w:hAnsi="Arial Black"/>
              </w:rPr>
              <w:t>Synopsis / Goal</w:t>
            </w:r>
          </w:p>
        </w:tc>
        <w:tc>
          <w:tcPr>
            <w:tcW w:w="8280" w:type="dxa"/>
          </w:tcPr>
          <w:p w:rsidR="002D2EA0" w:rsidRDefault="002D2EA0">
            <w:r>
              <w:t>We are equipped with Spiritual Gifts given to us by the Holy Spirit to be used for God’s work.  These gifts can be used in our daily lives whether at home or in the business place.  It’s important that the Tentmaker understand what their gifts are and how they can be used.  Finding out what your gift</w:t>
            </w:r>
            <w:r w:rsidR="00B00D9F">
              <w:t xml:space="preserve">s are takes a few steps.  First, </w:t>
            </w:r>
            <w:r>
              <w:t xml:space="preserve">understand what the Bible says are Spiritual Gifts.  Second, </w:t>
            </w:r>
            <w:r w:rsidR="00B00D9F">
              <w:t>pr</w:t>
            </w:r>
            <w:r>
              <w:t>ay that the Holy Spirit will reveal to you what g</w:t>
            </w:r>
            <w:r w:rsidR="00B00D9F">
              <w:t>ifts you’ve been given.  Third</w:t>
            </w:r>
            <w:r>
              <w:t>, ask others what they believe you have.  A spouse or close ministry friend should be able to give you insight.  Finally, try exercising what you feel is one of your gifts.  For example, if leadership, see if anyone is following you.  As an optional step, there are some Spiritual Gifts tests that ask a series of question</w:t>
            </w:r>
            <w:r w:rsidR="00B00D9F">
              <w:t>s to get one on the road toward</w:t>
            </w:r>
            <w:r>
              <w:t xml:space="preserve"> discovering their gifts.</w:t>
            </w:r>
          </w:p>
          <w:p w:rsidR="002D2EA0" w:rsidRDefault="002D2EA0"/>
          <w:p w:rsidR="00E44ABB" w:rsidRDefault="002D2EA0">
            <w:r>
              <w:t>By the end of this study, Tentmakers should either already know their gifts or start a search to understand what they have been given.  Challenge them to write down ways to use these gifts in their daily business.</w:t>
            </w:r>
          </w:p>
        </w:tc>
      </w:tr>
      <w:tr w:rsidR="00E00D21" w:rsidTr="00A84DD5">
        <w:tc>
          <w:tcPr>
            <w:tcW w:w="3330" w:type="dxa"/>
            <w:shd w:val="clear" w:color="auto" w:fill="DBE5F1" w:themeFill="accent1" w:themeFillTint="33"/>
          </w:tcPr>
          <w:p w:rsidR="00E00D21" w:rsidRPr="00E44ABB" w:rsidRDefault="00E00D21">
            <w:pPr>
              <w:rPr>
                <w:rFonts w:ascii="Arial Black" w:hAnsi="Arial Black"/>
              </w:rPr>
            </w:pPr>
          </w:p>
        </w:tc>
        <w:tc>
          <w:tcPr>
            <w:tcW w:w="8280" w:type="dxa"/>
            <w:shd w:val="clear" w:color="auto" w:fill="DBE5F1" w:themeFill="accent1" w:themeFillTint="33"/>
          </w:tcPr>
          <w:p w:rsidR="00E00D21" w:rsidRPr="00E44ABB" w:rsidRDefault="00E00D21"/>
        </w:tc>
      </w:tr>
      <w:tr w:rsidR="00E00D21" w:rsidTr="00A84DD5">
        <w:tc>
          <w:tcPr>
            <w:tcW w:w="3330" w:type="dxa"/>
          </w:tcPr>
          <w:p w:rsidR="00E00D21" w:rsidRDefault="00E00D21">
            <w:pPr>
              <w:rPr>
                <w:rFonts w:ascii="Arial Black" w:hAnsi="Arial Black"/>
              </w:rPr>
            </w:pPr>
            <w:r>
              <w:rPr>
                <w:rFonts w:ascii="Arial Black" w:hAnsi="Arial Black"/>
              </w:rPr>
              <w:t>Leading Questions</w:t>
            </w:r>
          </w:p>
          <w:p w:rsidR="00E00D21" w:rsidRDefault="00E00D21">
            <w:pPr>
              <w:rPr>
                <w:rFonts w:ascii="Arial Black" w:hAnsi="Arial Black"/>
              </w:rPr>
            </w:pPr>
          </w:p>
          <w:p w:rsidR="00E00D21" w:rsidRDefault="00E00D21">
            <w:pPr>
              <w:rPr>
                <w:rFonts w:ascii="Arial Black" w:hAnsi="Arial Black"/>
              </w:rPr>
            </w:pPr>
          </w:p>
          <w:p w:rsidR="00E00D21" w:rsidRDefault="00E00D21">
            <w:pPr>
              <w:rPr>
                <w:rFonts w:ascii="Arial Black" w:hAnsi="Arial Black"/>
              </w:rPr>
            </w:pPr>
          </w:p>
          <w:p w:rsidR="00E00D21" w:rsidRDefault="00E00D21">
            <w:pPr>
              <w:rPr>
                <w:rFonts w:ascii="Arial Black" w:hAnsi="Arial Black"/>
              </w:rPr>
            </w:pPr>
          </w:p>
          <w:p w:rsidR="00E00D21" w:rsidRDefault="00E00D21">
            <w:pPr>
              <w:rPr>
                <w:rFonts w:ascii="Arial Black" w:hAnsi="Arial Black"/>
              </w:rPr>
            </w:pPr>
          </w:p>
          <w:p w:rsidR="00E00D21" w:rsidRPr="00E44ABB" w:rsidRDefault="00E00D21">
            <w:pPr>
              <w:rPr>
                <w:rFonts w:ascii="Arial Black" w:hAnsi="Arial Black"/>
              </w:rPr>
            </w:pPr>
          </w:p>
        </w:tc>
        <w:tc>
          <w:tcPr>
            <w:tcW w:w="8280" w:type="dxa"/>
          </w:tcPr>
          <w:p w:rsidR="00E00D21" w:rsidRDefault="00B26077" w:rsidP="00B72F6B">
            <w:pPr>
              <w:pStyle w:val="ListParagraph"/>
              <w:numPr>
                <w:ilvl w:val="0"/>
                <w:numId w:val="1"/>
              </w:numPr>
            </w:pPr>
            <w:r>
              <w:t>How do you find out what are your Spiritual Gifts?</w:t>
            </w:r>
          </w:p>
          <w:p w:rsidR="00B26077" w:rsidRDefault="00B26077" w:rsidP="00B72F6B">
            <w:pPr>
              <w:pStyle w:val="ListParagraph"/>
              <w:numPr>
                <w:ilvl w:val="0"/>
                <w:numId w:val="1"/>
              </w:numPr>
            </w:pPr>
            <w:r>
              <w:t>What Spiritual Gifts might you use in business?</w:t>
            </w:r>
          </w:p>
          <w:p w:rsidR="00B26077" w:rsidRDefault="00B26077" w:rsidP="00B72F6B">
            <w:pPr>
              <w:pStyle w:val="ListParagraph"/>
              <w:numPr>
                <w:ilvl w:val="0"/>
                <w:numId w:val="1"/>
              </w:numPr>
            </w:pPr>
            <w:r>
              <w:t>What are the Spiritual Gifts in the Bible?</w:t>
            </w:r>
          </w:p>
          <w:p w:rsidR="00B26077" w:rsidRDefault="00B26077" w:rsidP="00B72F6B">
            <w:pPr>
              <w:pStyle w:val="ListParagraph"/>
              <w:numPr>
                <w:ilvl w:val="0"/>
                <w:numId w:val="1"/>
              </w:numPr>
            </w:pPr>
            <w:r>
              <w:t>How do you use Spiritual Gifts?</w:t>
            </w:r>
          </w:p>
          <w:p w:rsidR="00B26077" w:rsidRDefault="00B26077" w:rsidP="00B72F6B">
            <w:pPr>
              <w:pStyle w:val="ListParagraph"/>
              <w:numPr>
                <w:ilvl w:val="0"/>
                <w:numId w:val="1"/>
              </w:numPr>
            </w:pPr>
            <w:r>
              <w:t>What are examples of Spiritual Gifts being used in the Bible?</w:t>
            </w:r>
          </w:p>
          <w:p w:rsidR="00E00D21" w:rsidRPr="00E44ABB" w:rsidRDefault="00B26077" w:rsidP="00B00D9F">
            <w:pPr>
              <w:pStyle w:val="ListParagraph"/>
              <w:numPr>
                <w:ilvl w:val="0"/>
                <w:numId w:val="1"/>
              </w:numPr>
            </w:pPr>
            <w:r>
              <w:t xml:space="preserve">What is the difference between </w:t>
            </w:r>
            <w:r w:rsidR="002D2EA0">
              <w:t>a Spiritual Gift</w:t>
            </w:r>
            <w:r>
              <w:t xml:space="preserve"> and </w:t>
            </w:r>
            <w:r w:rsidR="00B00D9F">
              <w:t>a T</w:t>
            </w:r>
            <w:r w:rsidR="002D2EA0">
              <w:t>alent</w:t>
            </w:r>
            <w:r>
              <w:t>?</w:t>
            </w:r>
          </w:p>
        </w:tc>
      </w:tr>
      <w:tr w:rsidR="00E44ABB" w:rsidTr="00A84DD5">
        <w:trPr>
          <w:trHeight w:val="368"/>
        </w:trPr>
        <w:tc>
          <w:tcPr>
            <w:tcW w:w="11610" w:type="dxa"/>
            <w:gridSpan w:val="2"/>
            <w:shd w:val="clear" w:color="auto" w:fill="DBE5F1" w:themeFill="accent1" w:themeFillTint="33"/>
          </w:tcPr>
          <w:p w:rsidR="00E44ABB" w:rsidRDefault="00E44ABB"/>
        </w:tc>
      </w:tr>
      <w:tr w:rsidR="00E44ABB" w:rsidTr="00A84DD5">
        <w:trPr>
          <w:trHeight w:val="1799"/>
        </w:trPr>
        <w:tc>
          <w:tcPr>
            <w:tcW w:w="3330" w:type="dxa"/>
          </w:tcPr>
          <w:p w:rsidR="00E44ABB" w:rsidRPr="00E44ABB" w:rsidRDefault="00E00D21">
            <w:pPr>
              <w:rPr>
                <w:rFonts w:ascii="Arial Black" w:hAnsi="Arial Black"/>
              </w:rPr>
            </w:pPr>
            <w:r>
              <w:rPr>
                <w:rFonts w:ascii="Arial Black" w:hAnsi="Arial Black"/>
              </w:rPr>
              <w:t xml:space="preserve">Key </w:t>
            </w:r>
            <w:r w:rsidR="00E44ABB" w:rsidRPr="00E44ABB">
              <w:rPr>
                <w:rFonts w:ascii="Arial Black" w:hAnsi="Arial Black"/>
              </w:rPr>
              <w:t>Scripture References</w:t>
            </w:r>
          </w:p>
        </w:tc>
        <w:tc>
          <w:tcPr>
            <w:tcW w:w="8280" w:type="dxa"/>
          </w:tcPr>
          <w:p w:rsidR="00E44ABB" w:rsidRDefault="00280D1B" w:rsidP="00A84DD5">
            <w:pPr>
              <w:pStyle w:val="ListParagraph"/>
              <w:numPr>
                <w:ilvl w:val="0"/>
                <w:numId w:val="2"/>
              </w:numPr>
            </w:pPr>
            <w:r>
              <w:t>1 Corinthians 12</w:t>
            </w:r>
          </w:p>
          <w:p w:rsidR="00FD3A28" w:rsidRDefault="00FD3A28" w:rsidP="00A84DD5">
            <w:pPr>
              <w:pStyle w:val="ListParagraph"/>
              <w:numPr>
                <w:ilvl w:val="0"/>
                <w:numId w:val="2"/>
              </w:numPr>
            </w:pPr>
            <w:r>
              <w:t>Romans 12</w:t>
            </w:r>
          </w:p>
          <w:p w:rsidR="00FD3A28" w:rsidRDefault="00280D1B" w:rsidP="00A84DD5">
            <w:pPr>
              <w:pStyle w:val="ListParagraph"/>
              <w:numPr>
                <w:ilvl w:val="0"/>
                <w:numId w:val="2"/>
              </w:numPr>
            </w:pPr>
            <w:r>
              <w:t>1 Peter 4:7-11</w:t>
            </w:r>
          </w:p>
          <w:p w:rsidR="00280D1B" w:rsidRDefault="00280D1B" w:rsidP="00A84DD5">
            <w:pPr>
              <w:pStyle w:val="ListParagraph"/>
              <w:numPr>
                <w:ilvl w:val="0"/>
                <w:numId w:val="2"/>
              </w:numPr>
            </w:pPr>
            <w:r>
              <w:t>Ephesians 4:11-13</w:t>
            </w:r>
          </w:p>
        </w:tc>
      </w:tr>
      <w:tr w:rsidR="00E44ABB" w:rsidTr="00A84DD5">
        <w:tc>
          <w:tcPr>
            <w:tcW w:w="11610" w:type="dxa"/>
            <w:gridSpan w:val="2"/>
            <w:shd w:val="clear" w:color="auto" w:fill="DBE5F1" w:themeFill="accent1" w:themeFillTint="33"/>
          </w:tcPr>
          <w:p w:rsidR="00E44ABB" w:rsidRDefault="00E44ABB"/>
        </w:tc>
      </w:tr>
      <w:tr w:rsidR="00E44ABB" w:rsidTr="00A84DD5">
        <w:tc>
          <w:tcPr>
            <w:tcW w:w="3330" w:type="dxa"/>
          </w:tcPr>
          <w:p w:rsidR="00E44ABB" w:rsidRPr="00E44ABB" w:rsidRDefault="00E44ABB">
            <w:pPr>
              <w:rPr>
                <w:rFonts w:ascii="Arial Black" w:hAnsi="Arial Black"/>
              </w:rPr>
            </w:pPr>
            <w:r w:rsidRPr="00E44ABB">
              <w:rPr>
                <w:rFonts w:ascii="Arial Black" w:hAnsi="Arial Black"/>
              </w:rPr>
              <w:t>Available Resources</w:t>
            </w:r>
          </w:p>
        </w:tc>
        <w:tc>
          <w:tcPr>
            <w:tcW w:w="8280" w:type="dxa"/>
          </w:tcPr>
          <w:p w:rsidR="00E00D21" w:rsidRDefault="00280D1B" w:rsidP="00280D1B">
            <w:pPr>
              <w:pStyle w:val="ListParagraph"/>
              <w:numPr>
                <w:ilvl w:val="0"/>
                <w:numId w:val="4"/>
              </w:numPr>
            </w:pPr>
            <w:r>
              <w:t>I</w:t>
            </w:r>
            <w:r w:rsidR="00E00D21">
              <w:t>ntrod</w:t>
            </w:r>
            <w:r>
              <w:t>uctory video</w:t>
            </w:r>
          </w:p>
          <w:p w:rsidR="00280D1B" w:rsidRDefault="00280D1B" w:rsidP="00280D1B">
            <w:pPr>
              <w:pStyle w:val="ListParagraph"/>
              <w:numPr>
                <w:ilvl w:val="0"/>
                <w:numId w:val="4"/>
              </w:numPr>
            </w:pPr>
            <w:r w:rsidRPr="00B00D9F">
              <w:rPr>
                <w:i/>
              </w:rPr>
              <w:t>“19 Gifts of the Spirit”</w:t>
            </w:r>
            <w:r>
              <w:t xml:space="preserve"> Leslie Flynn – David C. Cook</w:t>
            </w:r>
          </w:p>
          <w:p w:rsidR="00280D1B" w:rsidRDefault="00280D1B" w:rsidP="00280D1B">
            <w:pPr>
              <w:pStyle w:val="ListParagraph"/>
              <w:numPr>
                <w:ilvl w:val="0"/>
                <w:numId w:val="4"/>
              </w:numPr>
            </w:pPr>
            <w:r w:rsidRPr="00B00D9F">
              <w:rPr>
                <w:i/>
              </w:rPr>
              <w:t>“Spiritual Gifts”</w:t>
            </w:r>
            <w:r>
              <w:t xml:space="preserve"> Max </w:t>
            </w:r>
            <w:proofErr w:type="spellStart"/>
            <w:r>
              <w:t>Lucado</w:t>
            </w:r>
            <w:proofErr w:type="spellEnd"/>
            <w:r>
              <w:t xml:space="preserve"> MP3 Series –</w:t>
            </w:r>
            <w:r w:rsidR="00040FD7">
              <w:t xml:space="preserve"> Upwa</w:t>
            </w:r>
            <w:r>
              <w:t xml:space="preserve">rd Ministries </w:t>
            </w:r>
          </w:p>
          <w:p w:rsidR="00040FD7" w:rsidRDefault="00040FD7" w:rsidP="00280D1B">
            <w:pPr>
              <w:pStyle w:val="ListParagraph"/>
              <w:numPr>
                <w:ilvl w:val="0"/>
                <w:numId w:val="4"/>
              </w:numPr>
            </w:pPr>
            <w:r>
              <w:t xml:space="preserve">Spiritual Gifts Test - </w:t>
            </w:r>
            <w:hyperlink r:id="rId10" w:history="1">
              <w:r w:rsidRPr="000205AB">
                <w:rPr>
                  <w:rStyle w:val="Hyperlink"/>
                </w:rPr>
                <w:t>http://mintools.com/spiritual-gifts-test.htm</w:t>
              </w:r>
            </w:hyperlink>
            <w:r>
              <w:t xml:space="preserve"> </w:t>
            </w:r>
          </w:p>
          <w:p w:rsidR="00E00D21" w:rsidRDefault="00E00D21"/>
          <w:p w:rsidR="00E44ABB" w:rsidRDefault="00E44ABB"/>
        </w:tc>
      </w:tr>
    </w:tbl>
    <w:p w:rsidR="00A9143C" w:rsidRDefault="00A9143C"/>
    <w:sectPr w:rsidR="00A9143C" w:rsidSect="00E44ABB">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72" w:rsidRDefault="00AE7672" w:rsidP="00E44ABB">
      <w:pPr>
        <w:spacing w:after="0" w:line="240" w:lineRule="auto"/>
      </w:pPr>
      <w:r>
        <w:separator/>
      </w:r>
    </w:p>
  </w:endnote>
  <w:endnote w:type="continuationSeparator" w:id="0">
    <w:p w:rsidR="00AE7672" w:rsidRDefault="00AE7672" w:rsidP="00E4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DuerersMinuskeln"/>
    <w:panose1 w:val="020B0A040201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DeLouisville"/>
    <w:panose1 w:val="0204050305040603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72" w:rsidRDefault="00AE7672" w:rsidP="00E44ABB">
      <w:pPr>
        <w:spacing w:after="0" w:line="240" w:lineRule="auto"/>
      </w:pPr>
      <w:r>
        <w:separator/>
      </w:r>
    </w:p>
  </w:footnote>
  <w:footnote w:type="continuationSeparator" w:id="0">
    <w:p w:rsidR="00AE7672" w:rsidRDefault="00AE7672" w:rsidP="00E44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833"/>
    <w:multiLevelType w:val="hybridMultilevel"/>
    <w:tmpl w:val="88384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4364FE"/>
    <w:multiLevelType w:val="hybridMultilevel"/>
    <w:tmpl w:val="4626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E14C11"/>
    <w:multiLevelType w:val="hybridMultilevel"/>
    <w:tmpl w:val="DBDE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51500B"/>
    <w:multiLevelType w:val="hybridMultilevel"/>
    <w:tmpl w:val="1EA29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0A"/>
    <w:rsid w:val="00040FD7"/>
    <w:rsid w:val="002621DA"/>
    <w:rsid w:val="00280D1B"/>
    <w:rsid w:val="0028734A"/>
    <w:rsid w:val="002D2EA0"/>
    <w:rsid w:val="00396612"/>
    <w:rsid w:val="009B3F0A"/>
    <w:rsid w:val="009C55FF"/>
    <w:rsid w:val="00A271FB"/>
    <w:rsid w:val="00A4056F"/>
    <w:rsid w:val="00A74BD4"/>
    <w:rsid w:val="00A84DD5"/>
    <w:rsid w:val="00A9143C"/>
    <w:rsid w:val="00AE7672"/>
    <w:rsid w:val="00AF4E1F"/>
    <w:rsid w:val="00B00D9F"/>
    <w:rsid w:val="00B26077"/>
    <w:rsid w:val="00B72F6B"/>
    <w:rsid w:val="00B8218F"/>
    <w:rsid w:val="00BD4C44"/>
    <w:rsid w:val="00C66C74"/>
    <w:rsid w:val="00D8718F"/>
    <w:rsid w:val="00E00D21"/>
    <w:rsid w:val="00E44ABB"/>
    <w:rsid w:val="00EB2429"/>
    <w:rsid w:val="00FD3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BB"/>
    <w:rPr>
      <w:rFonts w:ascii="Tahoma" w:hAnsi="Tahoma" w:cs="Tahoma"/>
      <w:sz w:val="16"/>
      <w:szCs w:val="16"/>
    </w:rPr>
  </w:style>
  <w:style w:type="paragraph" w:styleId="Header">
    <w:name w:val="header"/>
    <w:basedOn w:val="Normal"/>
    <w:link w:val="HeaderChar"/>
    <w:uiPriority w:val="99"/>
    <w:semiHidden/>
    <w:unhideWhenUsed/>
    <w:rsid w:val="00E44A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ABB"/>
  </w:style>
  <w:style w:type="paragraph" w:styleId="Footer">
    <w:name w:val="footer"/>
    <w:basedOn w:val="Normal"/>
    <w:link w:val="FooterChar"/>
    <w:uiPriority w:val="99"/>
    <w:semiHidden/>
    <w:unhideWhenUsed/>
    <w:rsid w:val="00E44A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ABB"/>
  </w:style>
  <w:style w:type="paragraph" w:styleId="ListParagraph">
    <w:name w:val="List Paragraph"/>
    <w:basedOn w:val="Normal"/>
    <w:uiPriority w:val="34"/>
    <w:qFormat/>
    <w:rsid w:val="00E00D21"/>
    <w:pPr>
      <w:ind w:left="720"/>
      <w:contextualSpacing/>
    </w:pPr>
  </w:style>
  <w:style w:type="character" w:styleId="Hyperlink">
    <w:name w:val="Hyperlink"/>
    <w:basedOn w:val="DefaultParagraphFont"/>
    <w:uiPriority w:val="99"/>
    <w:unhideWhenUsed/>
    <w:rsid w:val="00040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BB"/>
    <w:rPr>
      <w:rFonts w:ascii="Tahoma" w:hAnsi="Tahoma" w:cs="Tahoma"/>
      <w:sz w:val="16"/>
      <w:szCs w:val="16"/>
    </w:rPr>
  </w:style>
  <w:style w:type="paragraph" w:styleId="Header">
    <w:name w:val="header"/>
    <w:basedOn w:val="Normal"/>
    <w:link w:val="HeaderChar"/>
    <w:uiPriority w:val="99"/>
    <w:semiHidden/>
    <w:unhideWhenUsed/>
    <w:rsid w:val="00E44A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ABB"/>
  </w:style>
  <w:style w:type="paragraph" w:styleId="Footer">
    <w:name w:val="footer"/>
    <w:basedOn w:val="Normal"/>
    <w:link w:val="FooterChar"/>
    <w:uiPriority w:val="99"/>
    <w:semiHidden/>
    <w:unhideWhenUsed/>
    <w:rsid w:val="00E44A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ABB"/>
  </w:style>
  <w:style w:type="paragraph" w:styleId="ListParagraph">
    <w:name w:val="List Paragraph"/>
    <w:basedOn w:val="Normal"/>
    <w:uiPriority w:val="34"/>
    <w:qFormat/>
    <w:rsid w:val="00E00D21"/>
    <w:pPr>
      <w:ind w:left="720"/>
      <w:contextualSpacing/>
    </w:pPr>
  </w:style>
  <w:style w:type="character" w:styleId="Hyperlink">
    <w:name w:val="Hyperlink"/>
    <w:basedOn w:val="DefaultParagraphFont"/>
    <w:uiPriority w:val="99"/>
    <w:unhideWhenUsed/>
    <w:rsid w:val="00040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tools.com/spiritual-gifts-test.htm"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ocuments\Tentmaker%20Speaker%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Tentmaker Speaker Guide</Template>
  <TotalTime>0</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Mike Alvarez</cp:lastModifiedBy>
  <cp:revision>2</cp:revision>
  <dcterms:created xsi:type="dcterms:W3CDTF">2015-06-22T21:24:00Z</dcterms:created>
  <dcterms:modified xsi:type="dcterms:W3CDTF">2015-06-22T21:24:00Z</dcterms:modified>
</cp:coreProperties>
</file>